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72" w:rsidRPr="001C4C72" w:rsidRDefault="001C4C72" w:rsidP="001C4C72">
      <w:pPr>
        <w:jc w:val="both"/>
        <w:rPr>
          <w:rFonts w:ascii="Century Gothic" w:hAnsi="Century Gothic"/>
          <w:szCs w:val="22"/>
        </w:rPr>
      </w:pPr>
      <w:r w:rsidRPr="001C4C72">
        <w:rPr>
          <w:rFonts w:ascii="Century Gothic" w:hAnsi="Century Gothic"/>
          <w:szCs w:val="22"/>
        </w:rPr>
        <w:t>Prot. 0002509</w:t>
      </w:r>
    </w:p>
    <w:p w:rsidR="001C4C72" w:rsidRPr="001C4C72" w:rsidRDefault="001C4C72" w:rsidP="001C4C72">
      <w:pPr>
        <w:jc w:val="both"/>
        <w:rPr>
          <w:rFonts w:ascii="Century Gothic" w:hAnsi="Century Gothic"/>
          <w:szCs w:val="22"/>
        </w:rPr>
      </w:pPr>
      <w:r w:rsidRPr="001C4C72">
        <w:rPr>
          <w:rFonts w:ascii="Century Gothic" w:hAnsi="Century Gothic"/>
          <w:szCs w:val="22"/>
        </w:rPr>
        <w:t>del 03/04/2018 15:05</w:t>
      </w:r>
    </w:p>
    <w:p w:rsidR="001C4C72" w:rsidRPr="001C4C72" w:rsidRDefault="001C4C72" w:rsidP="001C4C72">
      <w:pPr>
        <w:jc w:val="both"/>
        <w:rPr>
          <w:rFonts w:ascii="Century Gothic" w:hAnsi="Century Gothic"/>
          <w:szCs w:val="22"/>
        </w:rPr>
      </w:pPr>
      <w:r w:rsidRPr="001C4C72">
        <w:rPr>
          <w:rFonts w:ascii="Century Gothic" w:hAnsi="Century Gothic"/>
          <w:szCs w:val="22"/>
        </w:rPr>
        <w:t>Cl. 8/2</w:t>
      </w:r>
      <w:bookmarkStart w:id="0" w:name="_GoBack"/>
      <w:bookmarkEnd w:id="0"/>
    </w:p>
    <w:p w:rsidR="001C4C72" w:rsidRDefault="001C4C72" w:rsidP="00904AFE">
      <w:pPr>
        <w:jc w:val="center"/>
        <w:rPr>
          <w:rFonts w:ascii="Century Gothic" w:hAnsi="Century Gothic"/>
          <w:b/>
          <w:szCs w:val="22"/>
        </w:rPr>
      </w:pPr>
    </w:p>
    <w:p w:rsidR="00C057D2" w:rsidRDefault="00904AFE" w:rsidP="00904AFE">
      <w:pPr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IL RESPONSABILE DELLA PREVENZIONE</w:t>
      </w:r>
    </w:p>
    <w:p w:rsidR="00904AFE" w:rsidRDefault="00904AFE" w:rsidP="00904AFE">
      <w:pPr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DELLA CORRUZIONE E DELLA TRASPARENZA</w:t>
      </w:r>
    </w:p>
    <w:p w:rsidR="00904AFE" w:rsidRDefault="00904AFE" w:rsidP="00904AFE">
      <w:pPr>
        <w:jc w:val="center"/>
        <w:rPr>
          <w:rFonts w:ascii="Century Gothic" w:hAnsi="Century Gothic"/>
          <w:b/>
          <w:szCs w:val="22"/>
        </w:rPr>
      </w:pPr>
    </w:p>
    <w:p w:rsidR="00904AFE" w:rsidRDefault="00904AFE" w:rsidP="009A2F4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entury Gothic" w:hAnsi="Century Gothic"/>
          <w:b/>
          <w:szCs w:val="22"/>
        </w:rPr>
      </w:pPr>
      <w:r w:rsidRPr="00904AFE">
        <w:rPr>
          <w:rFonts w:ascii="Century Gothic" w:hAnsi="Century Gothic"/>
          <w:b/>
          <w:szCs w:val="22"/>
        </w:rPr>
        <w:t xml:space="preserve">Documento di attestazione </w:t>
      </w:r>
    </w:p>
    <w:p w:rsidR="00904AFE" w:rsidRDefault="00904AFE" w:rsidP="009A2F4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 xml:space="preserve">della struttura con funzioni analoghe sull’assolvimento degli obblighi </w:t>
      </w:r>
    </w:p>
    <w:p w:rsidR="00904AFE" w:rsidRPr="00904AFE" w:rsidRDefault="00904AFE" w:rsidP="009A2F4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240"/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>di pubblicazione al 31 marzo 2018</w:t>
      </w:r>
    </w:p>
    <w:p w:rsidR="00904AFE" w:rsidRPr="00904AFE" w:rsidRDefault="00904AFE" w:rsidP="00904AFE">
      <w:pPr>
        <w:spacing w:after="120"/>
        <w:jc w:val="both"/>
        <w:rPr>
          <w:rFonts w:ascii="Century Gothic" w:hAnsi="Century Gothic"/>
          <w:szCs w:val="22"/>
        </w:rPr>
      </w:pPr>
      <w:r w:rsidRPr="00904AFE">
        <w:rPr>
          <w:rFonts w:ascii="Century Gothic" w:hAnsi="Century Gothic"/>
          <w:szCs w:val="22"/>
        </w:rPr>
        <w:t>Il sottoscritto Avv. Guido Belli, Responsabile della Prevenzione della Corruzione e della Trasparenza del Consorzio di bonifica Garda Chiese, provvisto di funzioni analoghe all’O</w:t>
      </w:r>
      <w:r w:rsidR="009A2F4B">
        <w:rPr>
          <w:rFonts w:ascii="Century Gothic" w:hAnsi="Century Gothic"/>
          <w:szCs w:val="22"/>
        </w:rPr>
        <w:t>.</w:t>
      </w:r>
      <w:r w:rsidRPr="00904AFE">
        <w:rPr>
          <w:rFonts w:ascii="Century Gothic" w:hAnsi="Century Gothic"/>
          <w:szCs w:val="22"/>
        </w:rPr>
        <w:t>I</w:t>
      </w:r>
      <w:r w:rsidR="009A2F4B">
        <w:rPr>
          <w:rFonts w:ascii="Century Gothic" w:hAnsi="Century Gothic"/>
          <w:szCs w:val="22"/>
        </w:rPr>
        <w:t>.</w:t>
      </w:r>
      <w:r w:rsidRPr="00904AFE">
        <w:rPr>
          <w:rFonts w:ascii="Century Gothic" w:hAnsi="Century Gothic"/>
          <w:szCs w:val="22"/>
        </w:rPr>
        <w:t>V</w:t>
      </w:r>
      <w:r w:rsidR="009A2F4B">
        <w:rPr>
          <w:rFonts w:ascii="Century Gothic" w:hAnsi="Century Gothic"/>
          <w:szCs w:val="22"/>
        </w:rPr>
        <w:t>.</w:t>
      </w:r>
      <w:r w:rsidRPr="00904AFE">
        <w:rPr>
          <w:rFonts w:ascii="Century Gothic" w:hAnsi="Century Gothic"/>
          <w:szCs w:val="22"/>
        </w:rPr>
        <w:t>,</w:t>
      </w:r>
    </w:p>
    <w:p w:rsidR="00904AFE" w:rsidRDefault="00904AFE" w:rsidP="009A2F4B">
      <w:pPr>
        <w:pStyle w:val="Paragrafoelenco"/>
        <w:numPr>
          <w:ilvl w:val="0"/>
          <w:numId w:val="18"/>
        </w:numPr>
        <w:spacing w:after="120"/>
        <w:ind w:left="714" w:hanging="357"/>
        <w:jc w:val="both"/>
        <w:rPr>
          <w:rFonts w:ascii="Century Gothic" w:hAnsi="Century Gothic"/>
          <w:szCs w:val="22"/>
        </w:rPr>
      </w:pPr>
      <w:r w:rsidRPr="00904AFE">
        <w:rPr>
          <w:rFonts w:ascii="Century Gothic" w:hAnsi="Century Gothic"/>
          <w:szCs w:val="22"/>
        </w:rPr>
        <w:t>ha effettuato, alla luce delle delibere A.N.AC. n. 1134/2017 e n. 141/2018, la verifica sulla pubblicazione, sulla completezza, sull’aggiornamento e sull’apertura del formato di ciascun documento, dato ed informazione elencati nell’Allegato 2.2 – “Griglia di rilevazione al 31 marzo 2018” della delibera n. 141/2018;</w:t>
      </w:r>
    </w:p>
    <w:p w:rsidR="00904AFE" w:rsidRPr="00904AFE" w:rsidRDefault="00904AFE" w:rsidP="00904AFE">
      <w:pPr>
        <w:pStyle w:val="Paragrafoelenco"/>
        <w:numPr>
          <w:ilvl w:val="0"/>
          <w:numId w:val="18"/>
        </w:numPr>
        <w:jc w:val="both"/>
        <w:rPr>
          <w:rFonts w:ascii="Century Gothic" w:hAnsi="Century Gothic"/>
          <w:szCs w:val="22"/>
        </w:rPr>
      </w:pPr>
      <w:r w:rsidRPr="00904AFE">
        <w:rPr>
          <w:rFonts w:ascii="Century Gothic" w:hAnsi="Century Gothic"/>
          <w:szCs w:val="22"/>
        </w:rPr>
        <w:t>ha svolto gli accertamenti</w:t>
      </w:r>
      <w:r>
        <w:rPr>
          <w:rFonts w:ascii="Century Gothic" w:hAnsi="Century Gothic"/>
          <w:szCs w:val="22"/>
        </w:rPr>
        <w:t xml:space="preserve"> </w:t>
      </w:r>
      <w:r w:rsidRPr="00904AFE">
        <w:rPr>
          <w:rFonts w:ascii="Century Gothic" w:hAnsi="Century Gothic"/>
          <w:szCs w:val="22"/>
        </w:rPr>
        <w:t xml:space="preserve">tenendo anche conto dei risultati e degli elementi emersi dall’attività di controllo sull’assolvimento degli obblighi di pubblicazione </w:t>
      </w:r>
      <w:r>
        <w:rPr>
          <w:rFonts w:ascii="Century Gothic" w:hAnsi="Century Gothic"/>
          <w:szCs w:val="22"/>
        </w:rPr>
        <w:t xml:space="preserve">dal medesimo svolta in qualità di </w:t>
      </w:r>
      <w:r w:rsidRPr="00904AFE">
        <w:rPr>
          <w:rFonts w:ascii="Century Gothic" w:hAnsi="Century Gothic"/>
          <w:szCs w:val="22"/>
        </w:rPr>
        <w:t xml:space="preserve"> dal Responsabile della </w:t>
      </w:r>
      <w:r>
        <w:rPr>
          <w:rFonts w:ascii="Century Gothic" w:hAnsi="Century Gothic"/>
          <w:szCs w:val="22"/>
        </w:rPr>
        <w:t>P</w:t>
      </w:r>
      <w:r w:rsidRPr="00904AFE">
        <w:rPr>
          <w:rFonts w:ascii="Century Gothic" w:hAnsi="Century Gothic"/>
          <w:szCs w:val="22"/>
        </w:rPr>
        <w:t xml:space="preserve">revenzione della </w:t>
      </w:r>
      <w:r>
        <w:rPr>
          <w:rFonts w:ascii="Century Gothic" w:hAnsi="Century Gothic"/>
          <w:szCs w:val="22"/>
        </w:rPr>
        <w:t>C</w:t>
      </w:r>
      <w:r w:rsidRPr="00904AFE">
        <w:rPr>
          <w:rFonts w:ascii="Century Gothic" w:hAnsi="Century Gothic"/>
          <w:szCs w:val="22"/>
        </w:rPr>
        <w:t xml:space="preserve">orruzione e della </w:t>
      </w:r>
      <w:r>
        <w:rPr>
          <w:rFonts w:ascii="Century Gothic" w:hAnsi="Century Gothic"/>
          <w:szCs w:val="22"/>
        </w:rPr>
        <w:t>T</w:t>
      </w:r>
      <w:r w:rsidRPr="00904AFE">
        <w:rPr>
          <w:rFonts w:ascii="Century Gothic" w:hAnsi="Century Gothic"/>
          <w:szCs w:val="22"/>
        </w:rPr>
        <w:t>rasparenza ai sensi dell’art. 43, co. 1, del d.lgs. n. 33/2013</w:t>
      </w:r>
      <w:r>
        <w:rPr>
          <w:rFonts w:ascii="Century Gothic" w:hAnsi="Century Gothic"/>
          <w:szCs w:val="22"/>
        </w:rPr>
        <w:t>.</w:t>
      </w:r>
    </w:p>
    <w:p w:rsidR="00904AFE" w:rsidRDefault="00904AFE" w:rsidP="00904AFE">
      <w:pPr>
        <w:jc w:val="center"/>
        <w:rPr>
          <w:rFonts w:ascii="Century Gothic" w:hAnsi="Century Gothic"/>
          <w:szCs w:val="22"/>
        </w:rPr>
      </w:pPr>
    </w:p>
    <w:p w:rsidR="00904AFE" w:rsidRPr="00904AFE" w:rsidRDefault="00904AFE" w:rsidP="00904AFE">
      <w:pPr>
        <w:jc w:val="both"/>
        <w:rPr>
          <w:rFonts w:ascii="Century Gothic" w:hAnsi="Century Gothic"/>
          <w:szCs w:val="22"/>
        </w:rPr>
      </w:pPr>
      <w:r w:rsidRPr="00904AFE">
        <w:rPr>
          <w:rFonts w:ascii="Century Gothic" w:hAnsi="Century Gothic"/>
          <w:szCs w:val="22"/>
        </w:rPr>
        <w:t>Sulla base di quanto sopra,</w:t>
      </w:r>
    </w:p>
    <w:p w:rsidR="00904AFE" w:rsidRPr="009A2F4B" w:rsidRDefault="00904AFE" w:rsidP="00904AFE">
      <w:pPr>
        <w:spacing w:before="120" w:after="120"/>
        <w:jc w:val="center"/>
        <w:rPr>
          <w:rFonts w:ascii="Century Gothic" w:hAnsi="Century Gothic"/>
          <w:b/>
          <w:spacing w:val="60"/>
          <w:szCs w:val="22"/>
        </w:rPr>
      </w:pPr>
      <w:r w:rsidRPr="009A2F4B">
        <w:rPr>
          <w:rFonts w:ascii="Century Gothic" w:hAnsi="Century Gothic"/>
          <w:b/>
          <w:spacing w:val="60"/>
          <w:szCs w:val="22"/>
        </w:rPr>
        <w:t>ATTESTA CHE</w:t>
      </w:r>
    </w:p>
    <w:p w:rsidR="009A2F4B" w:rsidRDefault="00904AFE" w:rsidP="009A2F4B">
      <w:pPr>
        <w:spacing w:after="120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- l’E</w:t>
      </w:r>
      <w:r w:rsidRPr="00904AFE">
        <w:rPr>
          <w:rFonts w:ascii="Century Gothic" w:hAnsi="Century Gothic"/>
          <w:szCs w:val="22"/>
        </w:rPr>
        <w:t>nte ha individuato misure organizzative che assicurano il regolare funzionamento dei flussi informativi per la pubblicazione dei dati nella sezione “Amministrazione trasparente”;</w:t>
      </w:r>
    </w:p>
    <w:p w:rsidR="00904AFE" w:rsidRPr="00904AFE" w:rsidRDefault="009A2F4B" w:rsidP="009A2F4B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- l’Ente </w:t>
      </w:r>
      <w:r w:rsidR="00904AFE" w:rsidRPr="00904AFE">
        <w:rPr>
          <w:rFonts w:ascii="Century Gothic" w:hAnsi="Century Gothic"/>
          <w:szCs w:val="22"/>
        </w:rPr>
        <w:t>ha individuato nella sezione Trasparenza del P</w:t>
      </w:r>
      <w:r>
        <w:rPr>
          <w:rFonts w:ascii="Century Gothic" w:hAnsi="Century Gothic"/>
          <w:szCs w:val="22"/>
        </w:rPr>
        <w:t>.</w:t>
      </w:r>
      <w:r w:rsidR="00904AFE" w:rsidRPr="00904AFE">
        <w:rPr>
          <w:rFonts w:ascii="Century Gothic" w:hAnsi="Century Gothic"/>
          <w:szCs w:val="22"/>
        </w:rPr>
        <w:t>T</w:t>
      </w:r>
      <w:r>
        <w:rPr>
          <w:rFonts w:ascii="Century Gothic" w:hAnsi="Century Gothic"/>
          <w:szCs w:val="22"/>
        </w:rPr>
        <w:t>.</w:t>
      </w:r>
      <w:r w:rsidR="00904AFE" w:rsidRPr="00904AFE">
        <w:rPr>
          <w:rFonts w:ascii="Century Gothic" w:hAnsi="Century Gothic"/>
          <w:szCs w:val="22"/>
        </w:rPr>
        <w:t>P</w:t>
      </w:r>
      <w:r>
        <w:rPr>
          <w:rFonts w:ascii="Century Gothic" w:hAnsi="Century Gothic"/>
          <w:szCs w:val="22"/>
        </w:rPr>
        <w:t>.</w:t>
      </w:r>
      <w:r w:rsidR="00904AFE" w:rsidRPr="00904AFE">
        <w:rPr>
          <w:rFonts w:ascii="Century Gothic" w:hAnsi="Century Gothic"/>
          <w:szCs w:val="22"/>
        </w:rPr>
        <w:t>C</w:t>
      </w:r>
      <w:r>
        <w:rPr>
          <w:rFonts w:ascii="Century Gothic" w:hAnsi="Century Gothic"/>
          <w:szCs w:val="22"/>
        </w:rPr>
        <w:t>.</w:t>
      </w:r>
      <w:r w:rsidR="00904AFE" w:rsidRPr="00904AFE">
        <w:rPr>
          <w:rFonts w:ascii="Century Gothic" w:hAnsi="Century Gothic"/>
          <w:szCs w:val="22"/>
        </w:rPr>
        <w:t xml:space="preserve"> i responsabili della trasmissione e della pubblicazione dei documenti, delle informazioni e dei dati ai sensi dell’art. 10 del d.lgs. 33/2013;</w:t>
      </w:r>
    </w:p>
    <w:p w:rsidR="00904AFE" w:rsidRPr="009A2F4B" w:rsidRDefault="00904AFE" w:rsidP="009A2F4B">
      <w:pPr>
        <w:spacing w:before="120" w:after="120"/>
        <w:jc w:val="center"/>
        <w:rPr>
          <w:rFonts w:ascii="Century Gothic" w:hAnsi="Century Gothic"/>
          <w:b/>
          <w:szCs w:val="22"/>
        </w:rPr>
      </w:pPr>
      <w:r w:rsidRPr="009A2F4B">
        <w:rPr>
          <w:rFonts w:ascii="Century Gothic" w:hAnsi="Century Gothic"/>
          <w:b/>
          <w:spacing w:val="60"/>
          <w:szCs w:val="22"/>
        </w:rPr>
        <w:t>ATTESTA</w:t>
      </w:r>
    </w:p>
    <w:p w:rsidR="00904AFE" w:rsidRDefault="00904AFE" w:rsidP="009A2F4B">
      <w:pPr>
        <w:jc w:val="both"/>
        <w:rPr>
          <w:rFonts w:ascii="Century Gothic" w:hAnsi="Century Gothic"/>
          <w:szCs w:val="22"/>
        </w:rPr>
      </w:pPr>
      <w:r w:rsidRPr="00904AFE">
        <w:rPr>
          <w:rFonts w:ascii="Century Gothic" w:hAnsi="Century Gothic"/>
          <w:szCs w:val="22"/>
        </w:rPr>
        <w:lastRenderedPageBreak/>
        <w:t xml:space="preserve">la veridicità  e l’attendibilità, alla data dell’attestazione, di quanto riportato nell’Allegato 2.2 rispetto a quanto pubblicato sul sito </w:t>
      </w:r>
      <w:r w:rsidR="009A2F4B">
        <w:rPr>
          <w:rFonts w:ascii="Century Gothic" w:hAnsi="Century Gothic"/>
          <w:szCs w:val="22"/>
        </w:rPr>
        <w:t>dell’Ente</w:t>
      </w:r>
      <w:r w:rsidRPr="00904AFE">
        <w:rPr>
          <w:rFonts w:ascii="Century Gothic" w:hAnsi="Century Gothic"/>
          <w:szCs w:val="22"/>
        </w:rPr>
        <w:t>.</w:t>
      </w:r>
    </w:p>
    <w:p w:rsidR="009A2F4B" w:rsidRPr="009A2F4B" w:rsidRDefault="009A2F4B" w:rsidP="009A2F4B">
      <w:pPr>
        <w:spacing w:before="120" w:after="120"/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pacing w:val="60"/>
          <w:szCs w:val="22"/>
        </w:rPr>
        <w:t>DISPONE</w:t>
      </w:r>
    </w:p>
    <w:p w:rsidR="00904AFE" w:rsidRDefault="009A2F4B" w:rsidP="0013257D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in adempimento della delibera dell’A.N.AC. n. 141 del 21/02/2018, la pubblicazione della presente attestazione, nonché della griglia di rilevazione, sul sito istituzionale nella sezione “Amministrazione trasparente”, sotto-sezione di primo livello “Controlli e rilievi sull’amministrazione”, sotto-sezione di secondo livello “Organo di controllo che svolge le funzioni di OIV”, in quanto la sotto-sezione di secondo livello “</w:t>
      </w:r>
      <w:r w:rsidRPr="009A2F4B">
        <w:rPr>
          <w:rFonts w:ascii="Century Gothic" w:hAnsi="Century Gothic"/>
          <w:szCs w:val="22"/>
        </w:rPr>
        <w:t>Organismi indipendenti di valutazione, nuclei di valutazione o altri organismi con funzioni analoghe</w:t>
      </w:r>
      <w:r>
        <w:rPr>
          <w:rFonts w:ascii="Century Gothic" w:hAnsi="Century Gothic"/>
          <w:szCs w:val="22"/>
        </w:rPr>
        <w:t xml:space="preserve">” non è applicabile agli enti pubblici economici, come </w:t>
      </w:r>
      <w:r w:rsidRPr="009A2F4B">
        <w:rPr>
          <w:rFonts w:ascii="Century Gothic" w:hAnsi="Century Gothic"/>
          <w:szCs w:val="22"/>
        </w:rPr>
        <w:t>da delibera dell’A.N.AC. n. 1134 dell’08/11/2017</w:t>
      </w:r>
      <w:r>
        <w:rPr>
          <w:rFonts w:ascii="Century Gothic" w:hAnsi="Century Gothic"/>
          <w:szCs w:val="22"/>
        </w:rPr>
        <w:t>.</w:t>
      </w:r>
    </w:p>
    <w:p w:rsidR="0013257D" w:rsidRDefault="0013257D" w:rsidP="0013257D">
      <w:pPr>
        <w:jc w:val="both"/>
        <w:rPr>
          <w:rFonts w:ascii="Century Gothic" w:hAnsi="Century Gothic"/>
          <w:szCs w:val="22"/>
        </w:rPr>
      </w:pPr>
    </w:p>
    <w:p w:rsidR="0013257D" w:rsidRDefault="0013257D" w:rsidP="0013257D">
      <w:pPr>
        <w:jc w:val="both"/>
        <w:rPr>
          <w:rFonts w:ascii="Century Gothic" w:hAnsi="Century Gothic"/>
          <w:szCs w:val="22"/>
        </w:rPr>
      </w:pPr>
    </w:p>
    <w:p w:rsidR="0013257D" w:rsidRDefault="0013257D" w:rsidP="0013257D">
      <w:pPr>
        <w:jc w:val="both"/>
        <w:rPr>
          <w:rFonts w:ascii="Century Gothic" w:hAnsi="Century Gothic"/>
          <w:szCs w:val="22"/>
        </w:rPr>
      </w:pPr>
    </w:p>
    <w:p w:rsidR="0013257D" w:rsidRDefault="0013257D" w:rsidP="0013257D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</w:r>
      <w:r>
        <w:rPr>
          <w:rFonts w:ascii="Century Gothic" w:hAnsi="Century Gothic"/>
          <w:szCs w:val="22"/>
        </w:rPr>
        <w:tab/>
        <w:t>IL RESPONSABILE P.C.T.</w:t>
      </w:r>
    </w:p>
    <w:p w:rsidR="0013257D" w:rsidRDefault="0013257D" w:rsidP="0013257D">
      <w:pPr>
        <w:spacing w:after="120"/>
        <w:ind w:left="3538" w:firstLine="709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CON FUNZIONI ANALOGHE ALL’O.I.V.</w:t>
      </w:r>
    </w:p>
    <w:p w:rsidR="0013257D" w:rsidRPr="00904AFE" w:rsidRDefault="0013257D" w:rsidP="0013257D">
      <w:pPr>
        <w:ind w:left="4248" w:firstLine="708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 (</w:t>
      </w:r>
      <w:r w:rsidR="001C4C72">
        <w:rPr>
          <w:rFonts w:ascii="Century Gothic" w:hAnsi="Century Gothic"/>
          <w:szCs w:val="22"/>
        </w:rPr>
        <w:t xml:space="preserve">F.to </w:t>
      </w:r>
      <w:r>
        <w:rPr>
          <w:rFonts w:ascii="Century Gothic" w:hAnsi="Century Gothic"/>
          <w:szCs w:val="22"/>
        </w:rPr>
        <w:t>Avv. Guido Belli)</w:t>
      </w:r>
    </w:p>
    <w:sectPr w:rsidR="0013257D" w:rsidRPr="00904A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58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AFE" w:rsidRDefault="00904AFE">
      <w:r>
        <w:separator/>
      </w:r>
    </w:p>
  </w:endnote>
  <w:endnote w:type="continuationSeparator" w:id="0">
    <w:p w:rsidR="00904AFE" w:rsidRDefault="0090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BB" w:rsidRPr="00E00151" w:rsidRDefault="00835DBB">
    <w:pPr>
      <w:pStyle w:val="Pidipagina"/>
      <w:jc w:val="center"/>
      <w:rPr>
        <w:rFonts w:ascii="Cambria" w:hAnsi="Cambria"/>
        <w:sz w:val="18"/>
      </w:rPr>
    </w:pPr>
    <w:r w:rsidRPr="00E00151">
      <w:rPr>
        <w:rFonts w:ascii="Cambria" w:hAnsi="Cambria"/>
        <w:sz w:val="18"/>
      </w:rPr>
      <w:t xml:space="preserve">pag. </w:t>
    </w:r>
    <w:r w:rsidRPr="00E00151">
      <w:rPr>
        <w:rStyle w:val="Numeropagina"/>
        <w:rFonts w:ascii="Cambria" w:hAnsi="Cambria"/>
        <w:sz w:val="18"/>
      </w:rPr>
      <w:fldChar w:fldCharType="begin"/>
    </w:r>
    <w:r w:rsidRPr="00E00151">
      <w:rPr>
        <w:rStyle w:val="Numeropagina"/>
        <w:rFonts w:ascii="Cambria" w:hAnsi="Cambria"/>
        <w:sz w:val="18"/>
      </w:rPr>
      <w:instrText xml:space="preserve"> PAGE </w:instrText>
    </w:r>
    <w:r w:rsidRPr="00E00151">
      <w:rPr>
        <w:rStyle w:val="Numeropagina"/>
        <w:rFonts w:ascii="Cambria" w:hAnsi="Cambria"/>
        <w:sz w:val="18"/>
      </w:rPr>
      <w:fldChar w:fldCharType="separate"/>
    </w:r>
    <w:r w:rsidR="00437337">
      <w:rPr>
        <w:rStyle w:val="Numeropagina"/>
        <w:rFonts w:ascii="Cambria" w:hAnsi="Cambria"/>
        <w:noProof/>
        <w:sz w:val="18"/>
      </w:rPr>
      <w:t>2</w:t>
    </w:r>
    <w:r w:rsidRPr="00E00151">
      <w:rPr>
        <w:rStyle w:val="Numeropagina"/>
        <w:rFonts w:ascii="Cambria" w:hAnsi="Cambri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BB" w:rsidRDefault="001C4C72" w:rsidP="00802B65">
    <w:pP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835DBB" w:rsidRPr="00B24EAF" w:rsidRDefault="00B24EAF" w:rsidP="00802B65">
    <w:pPr>
      <w:rPr>
        <w:rFonts w:ascii="Century Gothic" w:hAnsi="Century Gothic"/>
        <w:sz w:val="14"/>
        <w:szCs w:val="14"/>
      </w:rPr>
    </w:pPr>
    <w:r w:rsidRPr="00B24EAF">
      <w:rPr>
        <w:rFonts w:ascii="Century Gothic" w:hAnsi="Century Gothic"/>
        <w:sz w:val="14"/>
        <w:szCs w:val="14"/>
      </w:rPr>
      <w:fldChar w:fldCharType="begin"/>
    </w:r>
    <w:r w:rsidRPr="00B24EAF">
      <w:rPr>
        <w:rFonts w:ascii="Century Gothic" w:hAnsi="Century Gothic"/>
        <w:sz w:val="14"/>
        <w:szCs w:val="14"/>
      </w:rPr>
      <w:instrText xml:space="preserve"> FILENAME  \p  \* MERGEFORMAT </w:instrText>
    </w:r>
    <w:r w:rsidRPr="00B24EAF">
      <w:rPr>
        <w:rFonts w:ascii="Century Gothic" w:hAnsi="Century Gothic"/>
        <w:sz w:val="14"/>
        <w:szCs w:val="14"/>
      </w:rPr>
      <w:fldChar w:fldCharType="separate"/>
    </w:r>
    <w:r w:rsidRPr="00B24EAF">
      <w:rPr>
        <w:rFonts w:ascii="Century Gothic" w:hAnsi="Century Gothic"/>
        <w:noProof/>
        <w:sz w:val="14"/>
        <w:szCs w:val="14"/>
      </w:rPr>
      <w:t>M:\AMMINISTRATIVO\ANTICORRUZIONE\Attestazioni OIV 2018\attestazione_2018.docx</w:t>
    </w:r>
    <w:r w:rsidRPr="00B24EAF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AFE" w:rsidRDefault="00904AFE">
      <w:r>
        <w:separator/>
      </w:r>
    </w:p>
  </w:footnote>
  <w:footnote w:type="continuationSeparator" w:id="0">
    <w:p w:rsidR="00904AFE" w:rsidRDefault="0090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BB" w:rsidRDefault="00835DBB">
    <w:pPr>
      <w:pStyle w:val="Intestazione"/>
      <w:tabs>
        <w:tab w:val="clear" w:pos="4819"/>
        <w:tab w:val="center" w:pos="1134"/>
      </w:tabs>
      <w:rPr>
        <w:rFonts w:ascii="Times New Roman" w:hAnsi="Times New Roman"/>
        <w:b/>
        <w:i/>
        <w:sz w:val="16"/>
      </w:rPr>
    </w:pPr>
    <w:r>
      <w:rPr>
        <w:i/>
        <w:sz w:val="16"/>
      </w:rPr>
      <w:tab/>
    </w:r>
    <w:r w:rsidR="00437337">
      <w:rPr>
        <w:noProof/>
      </w:rPr>
      <w:drawing>
        <wp:inline distT="0" distB="0" distL="0" distR="0">
          <wp:extent cx="1620520" cy="411480"/>
          <wp:effectExtent l="19050" t="0" r="0" b="0"/>
          <wp:docPr id="3" name="Immagine 3" descr="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DBB" w:rsidRDefault="00835DBB">
    <w:pPr>
      <w:pStyle w:val="Intestazione"/>
      <w:pBdr>
        <w:bottom w:val="single" w:sz="4" w:space="1" w:color="auto"/>
      </w:pBdr>
      <w:tabs>
        <w:tab w:val="clear" w:pos="4819"/>
        <w:tab w:val="center" w:pos="2268"/>
      </w:tabs>
      <w:rPr>
        <w:b/>
        <w:i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BB" w:rsidRPr="00771C5D" w:rsidRDefault="00437337" w:rsidP="00635F8D">
    <w:pPr>
      <w:pStyle w:val="Intestazione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>
          <wp:extent cx="3947795" cy="996950"/>
          <wp:effectExtent l="19050" t="0" r="0" b="0"/>
          <wp:docPr id="2" name="Immagine 2" descr="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7795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5DBB" w:rsidRDefault="00835DBB" w:rsidP="00635F8D">
    <w:pPr>
      <w:pStyle w:val="Intestazione"/>
      <w:tabs>
        <w:tab w:val="left" w:pos="5670"/>
      </w:tabs>
      <w:rPr>
        <w:rFonts w:ascii="Cambria" w:hAnsi="Cambria"/>
        <w:color w:val="000000"/>
        <w:sz w:val="20"/>
      </w:rPr>
    </w:pPr>
  </w:p>
  <w:p w:rsidR="00835DBB" w:rsidRPr="00B01B9B" w:rsidRDefault="00835DBB" w:rsidP="00635F8D">
    <w:pPr>
      <w:pStyle w:val="Intestazione"/>
      <w:tabs>
        <w:tab w:val="left" w:pos="5670"/>
      </w:tabs>
      <w:rPr>
        <w:rFonts w:ascii="Cambria" w:hAnsi="Cambria"/>
        <w:b/>
        <w:color w:val="000000"/>
        <w:sz w:val="18"/>
        <w:szCs w:val="18"/>
      </w:rPr>
    </w:pPr>
    <w:r w:rsidRPr="00B01B9B">
      <w:rPr>
        <w:rFonts w:ascii="Cambria" w:hAnsi="Cambria"/>
        <w:b/>
        <w:color w:val="000000"/>
        <w:sz w:val="18"/>
        <w:szCs w:val="18"/>
      </w:rPr>
      <w:t>Sede: Corso V. Emanuele II, 122 - 46100 MANTOVA</w:t>
    </w:r>
  </w:p>
  <w:p w:rsidR="00835DBB" w:rsidRPr="00B01B9B" w:rsidRDefault="00835DBB" w:rsidP="00394A08">
    <w:pPr>
      <w:pStyle w:val="Intestazione"/>
      <w:rPr>
        <w:rFonts w:ascii="Cambria" w:hAnsi="Cambria"/>
        <w:b/>
        <w:color w:val="000000"/>
        <w:sz w:val="18"/>
        <w:szCs w:val="18"/>
      </w:rPr>
    </w:pPr>
    <w:r w:rsidRPr="00B01B9B">
      <w:rPr>
        <w:rFonts w:ascii="Cambria" w:hAnsi="Cambria"/>
        <w:b/>
        <w:color w:val="000000"/>
        <w:sz w:val="18"/>
        <w:szCs w:val="18"/>
      </w:rPr>
      <w:t xml:space="preserve">Telefono 0376321278 </w:t>
    </w:r>
  </w:p>
  <w:p w:rsidR="00835DBB" w:rsidRPr="00C00D6B" w:rsidRDefault="00835DBB" w:rsidP="00394A08">
    <w:pPr>
      <w:pStyle w:val="Intestazione"/>
      <w:rPr>
        <w:rFonts w:ascii="Cambria" w:hAnsi="Cambria"/>
        <w:color w:val="000000"/>
        <w:sz w:val="10"/>
        <w:szCs w:val="10"/>
      </w:rPr>
    </w:pPr>
  </w:p>
  <w:p w:rsidR="00835DBB" w:rsidRPr="00E00151" w:rsidRDefault="00835DBB" w:rsidP="0002781D">
    <w:pPr>
      <w:pStyle w:val="Intestazione"/>
      <w:tabs>
        <w:tab w:val="clear" w:pos="9638"/>
        <w:tab w:val="left" w:pos="5670"/>
        <w:tab w:val="left" w:pos="8115"/>
      </w:tabs>
      <w:rPr>
        <w:rFonts w:ascii="Cambria" w:hAnsi="Cambria"/>
        <w:color w:val="000000"/>
        <w:sz w:val="18"/>
        <w:szCs w:val="18"/>
      </w:rPr>
    </w:pPr>
    <w:r>
      <w:rPr>
        <w:rFonts w:ascii="Cambria" w:hAnsi="Cambria"/>
        <w:color w:val="000000"/>
        <w:sz w:val="18"/>
        <w:szCs w:val="18"/>
      </w:rPr>
      <w:t>Ufficio operativo: V</w:t>
    </w:r>
    <w:r w:rsidRPr="00E00151">
      <w:rPr>
        <w:rFonts w:ascii="Cambria" w:hAnsi="Cambria"/>
        <w:color w:val="000000"/>
        <w:sz w:val="18"/>
        <w:szCs w:val="18"/>
      </w:rPr>
      <w:t>ia A.T.</w:t>
    </w:r>
    <w:r>
      <w:rPr>
        <w:rFonts w:ascii="Cambria" w:hAnsi="Cambria"/>
        <w:color w:val="000000"/>
        <w:sz w:val="18"/>
        <w:szCs w:val="18"/>
      </w:rPr>
      <w:t xml:space="preserve"> E. </w:t>
    </w:r>
    <w:r w:rsidRPr="00E00151">
      <w:rPr>
        <w:rFonts w:ascii="Cambria" w:hAnsi="Cambria"/>
        <w:color w:val="000000"/>
        <w:sz w:val="18"/>
        <w:szCs w:val="18"/>
      </w:rPr>
      <w:t xml:space="preserve">Guerra, 1 loc. Castellaro Lagusello </w:t>
    </w:r>
    <w:r>
      <w:rPr>
        <w:rFonts w:ascii="Cambria" w:hAnsi="Cambria"/>
        <w:color w:val="000000"/>
        <w:sz w:val="18"/>
        <w:szCs w:val="18"/>
      </w:rPr>
      <w:t xml:space="preserve">- </w:t>
    </w:r>
    <w:r w:rsidRPr="00E00151">
      <w:rPr>
        <w:rFonts w:ascii="Cambria" w:hAnsi="Cambria"/>
        <w:color w:val="000000"/>
        <w:sz w:val="18"/>
        <w:szCs w:val="18"/>
      </w:rPr>
      <w:t>M</w:t>
    </w:r>
    <w:r>
      <w:rPr>
        <w:rFonts w:ascii="Cambria" w:hAnsi="Cambria"/>
        <w:color w:val="000000"/>
        <w:sz w:val="18"/>
        <w:szCs w:val="18"/>
      </w:rPr>
      <w:t>onzambano</w:t>
    </w:r>
    <w:r>
      <w:rPr>
        <w:rFonts w:ascii="Cambria" w:hAnsi="Cambria"/>
        <w:color w:val="000000"/>
        <w:sz w:val="18"/>
        <w:szCs w:val="18"/>
      </w:rPr>
      <w:tab/>
    </w:r>
  </w:p>
  <w:p w:rsidR="00835DBB" w:rsidRDefault="00835DBB" w:rsidP="00635F8D">
    <w:pPr>
      <w:pStyle w:val="Intestazione"/>
      <w:tabs>
        <w:tab w:val="left" w:pos="5670"/>
      </w:tabs>
      <w:rPr>
        <w:rFonts w:ascii="Cambria" w:hAnsi="Cambria"/>
        <w:color w:val="000000"/>
        <w:sz w:val="18"/>
        <w:szCs w:val="18"/>
      </w:rPr>
    </w:pPr>
    <w:r w:rsidRPr="00E00151">
      <w:rPr>
        <w:rFonts w:ascii="Cambria" w:hAnsi="Cambria"/>
        <w:color w:val="000000"/>
        <w:sz w:val="18"/>
        <w:szCs w:val="18"/>
      </w:rPr>
      <w:t xml:space="preserve">Telefono 0376800090 </w:t>
    </w:r>
  </w:p>
  <w:p w:rsidR="00835DBB" w:rsidRPr="00C00D6B" w:rsidRDefault="00835DBB" w:rsidP="00635F8D">
    <w:pPr>
      <w:pStyle w:val="Intestazione"/>
      <w:tabs>
        <w:tab w:val="left" w:pos="5670"/>
      </w:tabs>
      <w:rPr>
        <w:rFonts w:ascii="Cambria" w:hAnsi="Cambria"/>
        <w:color w:val="000000"/>
        <w:sz w:val="10"/>
        <w:szCs w:val="10"/>
      </w:rPr>
    </w:pPr>
  </w:p>
  <w:p w:rsidR="00835DBB" w:rsidRDefault="00835DBB" w:rsidP="00635F8D">
    <w:pPr>
      <w:pStyle w:val="Intestazione"/>
      <w:tabs>
        <w:tab w:val="left" w:pos="5670"/>
      </w:tabs>
      <w:rPr>
        <w:rFonts w:ascii="Cambria" w:hAnsi="Cambria"/>
        <w:color w:val="000000"/>
        <w:sz w:val="18"/>
        <w:szCs w:val="18"/>
      </w:rPr>
    </w:pPr>
    <w:r>
      <w:rPr>
        <w:rFonts w:ascii="Cambria" w:hAnsi="Cambria"/>
        <w:color w:val="000000"/>
        <w:sz w:val="18"/>
        <w:szCs w:val="18"/>
      </w:rPr>
      <w:t xml:space="preserve">e-mail: </w:t>
    </w:r>
    <w:hyperlink r:id="rId2" w:history="1">
      <w:r w:rsidRPr="007815D1">
        <w:rPr>
          <w:rStyle w:val="Collegamentoipertestuale"/>
          <w:rFonts w:ascii="Cambria" w:hAnsi="Cambria"/>
          <w:sz w:val="18"/>
          <w:szCs w:val="18"/>
        </w:rPr>
        <w:t>info@gardachiese.it</w:t>
      </w:r>
    </w:hyperlink>
  </w:p>
  <w:p w:rsidR="00835DBB" w:rsidRDefault="00835DBB" w:rsidP="00635F8D">
    <w:pPr>
      <w:pStyle w:val="Intestazione"/>
      <w:tabs>
        <w:tab w:val="left" w:pos="5670"/>
      </w:tabs>
      <w:rPr>
        <w:rFonts w:ascii="Cambria" w:hAnsi="Cambria"/>
        <w:color w:val="000000"/>
        <w:sz w:val="18"/>
        <w:szCs w:val="18"/>
      </w:rPr>
    </w:pPr>
    <w:r>
      <w:rPr>
        <w:rFonts w:ascii="Cambria" w:hAnsi="Cambria"/>
        <w:color w:val="000000"/>
        <w:sz w:val="18"/>
        <w:szCs w:val="18"/>
      </w:rPr>
      <w:t xml:space="preserve">PEC: </w:t>
    </w:r>
    <w:hyperlink r:id="rId3" w:history="1">
      <w:r w:rsidRPr="007815D1">
        <w:rPr>
          <w:rStyle w:val="Collegamentoipertestuale"/>
          <w:rFonts w:ascii="Cambria" w:hAnsi="Cambria"/>
          <w:sz w:val="18"/>
          <w:szCs w:val="18"/>
        </w:rPr>
        <w:t>cb.gardachiese-bonifica@pec.regione.lombardia.it</w:t>
      </w:r>
    </w:hyperlink>
  </w:p>
  <w:p w:rsidR="00D23C4D" w:rsidRDefault="00FD4ABF" w:rsidP="00EF3C44">
    <w:pPr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Codice iPA: cbgc_020</w:t>
    </w:r>
  </w:p>
  <w:p w:rsidR="00835DBB" w:rsidRDefault="00835DBB" w:rsidP="00EF3C44">
    <w:pPr>
      <w:rPr>
        <w:rFonts w:ascii="Cambria" w:hAnsi="Cambria"/>
        <w:sz w:val="18"/>
        <w:szCs w:val="18"/>
      </w:rPr>
    </w:pPr>
    <w:r w:rsidRPr="00D12148">
      <w:rPr>
        <w:rFonts w:ascii="Cambria" w:hAnsi="Cambria"/>
        <w:sz w:val="18"/>
        <w:szCs w:val="18"/>
      </w:rPr>
      <w:t>Codice Fiscale: 01706580204</w:t>
    </w:r>
  </w:p>
  <w:p w:rsidR="00835DBB" w:rsidRPr="00D12148" w:rsidRDefault="00835DBB" w:rsidP="00EF3C44">
    <w:pPr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REA: MN - 252648</w:t>
    </w:r>
  </w:p>
  <w:p w:rsidR="00835DBB" w:rsidRPr="00D12148" w:rsidRDefault="00835DBB" w:rsidP="00EF3C44">
    <w:pPr>
      <w:rPr>
        <w:rFonts w:ascii="Cambria" w:hAnsi="Cambria"/>
        <w:sz w:val="18"/>
        <w:szCs w:val="18"/>
      </w:rPr>
    </w:pPr>
  </w:p>
  <w:p w:rsidR="00835DBB" w:rsidRPr="00EF3C44" w:rsidRDefault="00835DBB" w:rsidP="00EF3C44">
    <w:pPr>
      <w:widowControl w:val="0"/>
      <w:pBdr>
        <w:top w:val="single" w:sz="4" w:space="1" w:color="595959"/>
      </w:pBdr>
      <w:tabs>
        <w:tab w:val="right" w:pos="1418"/>
        <w:tab w:val="left" w:pos="5670"/>
        <w:tab w:val="right" w:pos="8931"/>
      </w:tabs>
      <w:jc w:val="both"/>
      <w:rPr>
        <w:rFonts w:ascii="Cambria" w:hAnsi="Cambria"/>
        <w:sz w:val="16"/>
        <w:szCs w:val="16"/>
      </w:rPr>
    </w:pPr>
  </w:p>
  <w:p w:rsidR="00835DBB" w:rsidRPr="00635F8D" w:rsidRDefault="00835DBB" w:rsidP="005B6A4D">
    <w:pPr>
      <w:widowControl w:val="0"/>
      <w:tabs>
        <w:tab w:val="right" w:pos="1418"/>
        <w:tab w:val="left" w:pos="4536"/>
        <w:tab w:val="right" w:pos="8931"/>
      </w:tabs>
      <w:jc w:val="both"/>
      <w:rPr>
        <w:rFonts w:ascii="Cambria" w:hAnsi="Cambria"/>
        <w:szCs w:val="22"/>
      </w:rPr>
    </w:pPr>
    <w:r w:rsidRPr="00635F8D">
      <w:rPr>
        <w:rFonts w:ascii="Cambria" w:hAnsi="Cambria"/>
        <w:szCs w:val="22"/>
      </w:rPr>
      <w:tab/>
    </w:r>
    <w:r w:rsidRPr="00635F8D">
      <w:rPr>
        <w:rFonts w:ascii="Cambria" w:hAnsi="Cambria"/>
        <w:szCs w:val="22"/>
      </w:rPr>
      <w:tab/>
      <w:t>Mantova,</w:t>
    </w:r>
    <w:r w:rsidRPr="00635F8D">
      <w:rPr>
        <w:rFonts w:ascii="Cambria" w:hAnsi="Cambria"/>
        <w:szCs w:val="22"/>
      </w:rPr>
      <w:tab/>
    </w:r>
  </w:p>
  <w:p w:rsidR="00835DBB" w:rsidRDefault="00835D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7143"/>
    <w:multiLevelType w:val="hybridMultilevel"/>
    <w:tmpl w:val="CF4077F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7426D"/>
    <w:multiLevelType w:val="hybridMultilevel"/>
    <w:tmpl w:val="5EE4DF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4C8F"/>
    <w:multiLevelType w:val="hybridMultilevel"/>
    <w:tmpl w:val="1DE41CEA"/>
    <w:lvl w:ilvl="0" w:tplc="AA445DC0">
      <w:start w:val="1"/>
      <w:numFmt w:val="bullet"/>
      <w:suff w:val="space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05C"/>
    <w:multiLevelType w:val="hybridMultilevel"/>
    <w:tmpl w:val="DF7072E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25448E"/>
    <w:multiLevelType w:val="singleLevel"/>
    <w:tmpl w:val="8EC483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023938"/>
    <w:multiLevelType w:val="hybridMultilevel"/>
    <w:tmpl w:val="93B0749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233FDF"/>
    <w:multiLevelType w:val="hybridMultilevel"/>
    <w:tmpl w:val="3F0AB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B2DBA"/>
    <w:multiLevelType w:val="hybridMultilevel"/>
    <w:tmpl w:val="979A71F2"/>
    <w:lvl w:ilvl="0" w:tplc="80FA653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F28D0"/>
    <w:multiLevelType w:val="hybridMultilevel"/>
    <w:tmpl w:val="6A886926"/>
    <w:lvl w:ilvl="0" w:tplc="49B03D80">
      <w:start w:val="1"/>
      <w:numFmt w:val="lowerLetter"/>
      <w:suff w:val="space"/>
      <w:lvlText w:val="%1)"/>
      <w:lvlJc w:val="left"/>
      <w:pPr>
        <w:ind w:left="0" w:firstLine="357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E990B5E"/>
    <w:multiLevelType w:val="hybridMultilevel"/>
    <w:tmpl w:val="AB8A72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8A1C4F"/>
    <w:multiLevelType w:val="hybridMultilevel"/>
    <w:tmpl w:val="FB581646"/>
    <w:lvl w:ilvl="0" w:tplc="29423DE6">
      <w:numFmt w:val="bullet"/>
      <w:lvlText w:val=""/>
      <w:lvlJc w:val="left"/>
      <w:pPr>
        <w:tabs>
          <w:tab w:val="num" w:pos="1410"/>
        </w:tabs>
        <w:ind w:left="1410" w:hanging="69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306FAB"/>
    <w:multiLevelType w:val="hybridMultilevel"/>
    <w:tmpl w:val="2C0C3804"/>
    <w:lvl w:ilvl="0" w:tplc="3310598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5508"/>
    <w:multiLevelType w:val="hybridMultilevel"/>
    <w:tmpl w:val="BCF0F1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4CF2CD4"/>
    <w:multiLevelType w:val="hybridMultilevel"/>
    <w:tmpl w:val="7AE40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0756C"/>
    <w:multiLevelType w:val="hybridMultilevel"/>
    <w:tmpl w:val="F942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632BF"/>
    <w:multiLevelType w:val="hybridMultilevel"/>
    <w:tmpl w:val="E17C044C"/>
    <w:lvl w:ilvl="0" w:tplc="17EAAA44">
      <w:start w:val="3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89B8DA2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455D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486CFB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B67E6D6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7BD4D89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410EBA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502AD0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13D0704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C466709"/>
    <w:multiLevelType w:val="hybridMultilevel"/>
    <w:tmpl w:val="2FAAD14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CEA00A2"/>
    <w:multiLevelType w:val="hybridMultilevel"/>
    <w:tmpl w:val="13A4EA9E"/>
    <w:lvl w:ilvl="0" w:tplc="961E6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B4C61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C0D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4E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A6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405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AB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63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8A9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5"/>
  </w:num>
  <w:num w:numId="5">
    <w:abstractNumId w:val="10"/>
  </w:num>
  <w:num w:numId="6">
    <w:abstractNumId w:val="14"/>
  </w:num>
  <w:num w:numId="7">
    <w:abstractNumId w:val="6"/>
  </w:num>
  <w:num w:numId="8">
    <w:abstractNumId w:val="16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FE"/>
    <w:rsid w:val="0000772A"/>
    <w:rsid w:val="00010E2C"/>
    <w:rsid w:val="000144AD"/>
    <w:rsid w:val="00015964"/>
    <w:rsid w:val="0002416C"/>
    <w:rsid w:val="0002781D"/>
    <w:rsid w:val="00043FA2"/>
    <w:rsid w:val="00050761"/>
    <w:rsid w:val="0005139B"/>
    <w:rsid w:val="00054F0D"/>
    <w:rsid w:val="00055AAB"/>
    <w:rsid w:val="00063298"/>
    <w:rsid w:val="00064EB8"/>
    <w:rsid w:val="0007060A"/>
    <w:rsid w:val="000860B1"/>
    <w:rsid w:val="00090070"/>
    <w:rsid w:val="00093814"/>
    <w:rsid w:val="00093BF3"/>
    <w:rsid w:val="000B5FA2"/>
    <w:rsid w:val="000C31AF"/>
    <w:rsid w:val="000D4377"/>
    <w:rsid w:val="000D4CD4"/>
    <w:rsid w:val="000F5BCB"/>
    <w:rsid w:val="000F6020"/>
    <w:rsid w:val="00101555"/>
    <w:rsid w:val="0011173B"/>
    <w:rsid w:val="00112DCC"/>
    <w:rsid w:val="0013257D"/>
    <w:rsid w:val="001568C2"/>
    <w:rsid w:val="001574BE"/>
    <w:rsid w:val="00165A3B"/>
    <w:rsid w:val="00171E0E"/>
    <w:rsid w:val="00186E88"/>
    <w:rsid w:val="001A1AC0"/>
    <w:rsid w:val="001A5378"/>
    <w:rsid w:val="001B38F1"/>
    <w:rsid w:val="001C4C72"/>
    <w:rsid w:val="001E3694"/>
    <w:rsid w:val="001F147F"/>
    <w:rsid w:val="001F693A"/>
    <w:rsid w:val="001F7DFF"/>
    <w:rsid w:val="001F7E8F"/>
    <w:rsid w:val="00200FAF"/>
    <w:rsid w:val="0020209A"/>
    <w:rsid w:val="0020577B"/>
    <w:rsid w:val="00207A77"/>
    <w:rsid w:val="00214683"/>
    <w:rsid w:val="002150F4"/>
    <w:rsid w:val="00217A7C"/>
    <w:rsid w:val="00223357"/>
    <w:rsid w:val="0022404B"/>
    <w:rsid w:val="00234DED"/>
    <w:rsid w:val="00241F2B"/>
    <w:rsid w:val="00242620"/>
    <w:rsid w:val="00262669"/>
    <w:rsid w:val="00286507"/>
    <w:rsid w:val="00292B71"/>
    <w:rsid w:val="002A0790"/>
    <w:rsid w:val="002B1C73"/>
    <w:rsid w:val="002B44B5"/>
    <w:rsid w:val="002C2561"/>
    <w:rsid w:val="002E03F1"/>
    <w:rsid w:val="0030215B"/>
    <w:rsid w:val="00312625"/>
    <w:rsid w:val="00312A53"/>
    <w:rsid w:val="0031416C"/>
    <w:rsid w:val="003169E8"/>
    <w:rsid w:val="00317213"/>
    <w:rsid w:val="00325C64"/>
    <w:rsid w:val="00327A42"/>
    <w:rsid w:val="00333A94"/>
    <w:rsid w:val="0033441F"/>
    <w:rsid w:val="003365B1"/>
    <w:rsid w:val="003408F4"/>
    <w:rsid w:val="0034329F"/>
    <w:rsid w:val="00355253"/>
    <w:rsid w:val="00362BC9"/>
    <w:rsid w:val="00381084"/>
    <w:rsid w:val="00381FEA"/>
    <w:rsid w:val="00382130"/>
    <w:rsid w:val="0038407B"/>
    <w:rsid w:val="00390193"/>
    <w:rsid w:val="00392F00"/>
    <w:rsid w:val="00393BC4"/>
    <w:rsid w:val="00394A08"/>
    <w:rsid w:val="00394C30"/>
    <w:rsid w:val="003A0FF2"/>
    <w:rsid w:val="003C5DE4"/>
    <w:rsid w:val="003D23D6"/>
    <w:rsid w:val="00407322"/>
    <w:rsid w:val="00421B12"/>
    <w:rsid w:val="00437337"/>
    <w:rsid w:val="004415C3"/>
    <w:rsid w:val="00457653"/>
    <w:rsid w:val="00470C79"/>
    <w:rsid w:val="004772E8"/>
    <w:rsid w:val="00480BB7"/>
    <w:rsid w:val="004A29FB"/>
    <w:rsid w:val="004A2F54"/>
    <w:rsid w:val="004B10E6"/>
    <w:rsid w:val="004B62CF"/>
    <w:rsid w:val="004B7F0E"/>
    <w:rsid w:val="004C0E88"/>
    <w:rsid w:val="004C18B3"/>
    <w:rsid w:val="004D2CE5"/>
    <w:rsid w:val="004D346C"/>
    <w:rsid w:val="004E42A4"/>
    <w:rsid w:val="00504769"/>
    <w:rsid w:val="00505F0C"/>
    <w:rsid w:val="00507251"/>
    <w:rsid w:val="0052031A"/>
    <w:rsid w:val="00527EA3"/>
    <w:rsid w:val="00531B81"/>
    <w:rsid w:val="00543839"/>
    <w:rsid w:val="00557225"/>
    <w:rsid w:val="00586C91"/>
    <w:rsid w:val="0059077E"/>
    <w:rsid w:val="0059276D"/>
    <w:rsid w:val="005A2892"/>
    <w:rsid w:val="005B01ED"/>
    <w:rsid w:val="005B2F1C"/>
    <w:rsid w:val="005B5C9C"/>
    <w:rsid w:val="005B6A4D"/>
    <w:rsid w:val="005C6977"/>
    <w:rsid w:val="005C7592"/>
    <w:rsid w:val="005D2A92"/>
    <w:rsid w:val="005D76A0"/>
    <w:rsid w:val="005E0427"/>
    <w:rsid w:val="005E2D85"/>
    <w:rsid w:val="005E68B3"/>
    <w:rsid w:val="006011A2"/>
    <w:rsid w:val="00635F8D"/>
    <w:rsid w:val="006402F8"/>
    <w:rsid w:val="006410C2"/>
    <w:rsid w:val="00651806"/>
    <w:rsid w:val="00653BEF"/>
    <w:rsid w:val="00657827"/>
    <w:rsid w:val="00662327"/>
    <w:rsid w:val="00677836"/>
    <w:rsid w:val="0068028A"/>
    <w:rsid w:val="00681C7F"/>
    <w:rsid w:val="00686C18"/>
    <w:rsid w:val="006A3629"/>
    <w:rsid w:val="006B04FD"/>
    <w:rsid w:val="006C60C2"/>
    <w:rsid w:val="006C6C2B"/>
    <w:rsid w:val="006D0562"/>
    <w:rsid w:val="006D39D1"/>
    <w:rsid w:val="006E4BB8"/>
    <w:rsid w:val="006E4C9F"/>
    <w:rsid w:val="006F7964"/>
    <w:rsid w:val="0070024C"/>
    <w:rsid w:val="007002E6"/>
    <w:rsid w:val="00702FBC"/>
    <w:rsid w:val="00706048"/>
    <w:rsid w:val="0070699F"/>
    <w:rsid w:val="00707548"/>
    <w:rsid w:val="00714F48"/>
    <w:rsid w:val="0072263D"/>
    <w:rsid w:val="00734486"/>
    <w:rsid w:val="00734F46"/>
    <w:rsid w:val="00736831"/>
    <w:rsid w:val="0073770A"/>
    <w:rsid w:val="00740EBA"/>
    <w:rsid w:val="00744B2C"/>
    <w:rsid w:val="007504FB"/>
    <w:rsid w:val="00751017"/>
    <w:rsid w:val="00760434"/>
    <w:rsid w:val="00766DCC"/>
    <w:rsid w:val="00781A25"/>
    <w:rsid w:val="0078448B"/>
    <w:rsid w:val="007927D0"/>
    <w:rsid w:val="007A1E2E"/>
    <w:rsid w:val="007A7B51"/>
    <w:rsid w:val="007B0FD8"/>
    <w:rsid w:val="007C6B0E"/>
    <w:rsid w:val="007D42DE"/>
    <w:rsid w:val="007E4993"/>
    <w:rsid w:val="007E6963"/>
    <w:rsid w:val="007E7553"/>
    <w:rsid w:val="00802B65"/>
    <w:rsid w:val="00805502"/>
    <w:rsid w:val="008138B9"/>
    <w:rsid w:val="00817D9C"/>
    <w:rsid w:val="00822C87"/>
    <w:rsid w:val="00830498"/>
    <w:rsid w:val="00835DBB"/>
    <w:rsid w:val="00842B13"/>
    <w:rsid w:val="008440A5"/>
    <w:rsid w:val="00851519"/>
    <w:rsid w:val="00855324"/>
    <w:rsid w:val="00857B0F"/>
    <w:rsid w:val="00857BF1"/>
    <w:rsid w:val="00873944"/>
    <w:rsid w:val="00876D99"/>
    <w:rsid w:val="00891FDC"/>
    <w:rsid w:val="008962DB"/>
    <w:rsid w:val="008970ED"/>
    <w:rsid w:val="008A0D8B"/>
    <w:rsid w:val="008A5E71"/>
    <w:rsid w:val="008A7F51"/>
    <w:rsid w:val="008C1BAD"/>
    <w:rsid w:val="008D3457"/>
    <w:rsid w:val="008E0B4C"/>
    <w:rsid w:val="008E3AC6"/>
    <w:rsid w:val="008E5205"/>
    <w:rsid w:val="008F3CD1"/>
    <w:rsid w:val="00901AB4"/>
    <w:rsid w:val="00904AFE"/>
    <w:rsid w:val="0090624D"/>
    <w:rsid w:val="00906D00"/>
    <w:rsid w:val="00907A5C"/>
    <w:rsid w:val="00910DFD"/>
    <w:rsid w:val="0091242C"/>
    <w:rsid w:val="00914A7A"/>
    <w:rsid w:val="00916D8C"/>
    <w:rsid w:val="009267E5"/>
    <w:rsid w:val="00940F78"/>
    <w:rsid w:val="00964224"/>
    <w:rsid w:val="00982369"/>
    <w:rsid w:val="0098404D"/>
    <w:rsid w:val="00987B9C"/>
    <w:rsid w:val="00994C00"/>
    <w:rsid w:val="009A2F4B"/>
    <w:rsid w:val="009A4D8B"/>
    <w:rsid w:val="009C3611"/>
    <w:rsid w:val="009E6A85"/>
    <w:rsid w:val="009F5CDD"/>
    <w:rsid w:val="00A04A48"/>
    <w:rsid w:val="00A239E5"/>
    <w:rsid w:val="00A30646"/>
    <w:rsid w:val="00A3090A"/>
    <w:rsid w:val="00A346A9"/>
    <w:rsid w:val="00A35751"/>
    <w:rsid w:val="00A446E4"/>
    <w:rsid w:val="00A47F55"/>
    <w:rsid w:val="00A5549A"/>
    <w:rsid w:val="00A6315E"/>
    <w:rsid w:val="00A6648B"/>
    <w:rsid w:val="00A67E41"/>
    <w:rsid w:val="00A7203E"/>
    <w:rsid w:val="00A72736"/>
    <w:rsid w:val="00A74D76"/>
    <w:rsid w:val="00A80B57"/>
    <w:rsid w:val="00A868D3"/>
    <w:rsid w:val="00A900AC"/>
    <w:rsid w:val="00A912E6"/>
    <w:rsid w:val="00A9677F"/>
    <w:rsid w:val="00A96E92"/>
    <w:rsid w:val="00AA5AA2"/>
    <w:rsid w:val="00AB7521"/>
    <w:rsid w:val="00AC282B"/>
    <w:rsid w:val="00AD51F2"/>
    <w:rsid w:val="00AF0E11"/>
    <w:rsid w:val="00AF2FB1"/>
    <w:rsid w:val="00AF5784"/>
    <w:rsid w:val="00B00345"/>
    <w:rsid w:val="00B00FAA"/>
    <w:rsid w:val="00B01B9B"/>
    <w:rsid w:val="00B036E0"/>
    <w:rsid w:val="00B0615B"/>
    <w:rsid w:val="00B20381"/>
    <w:rsid w:val="00B23CA8"/>
    <w:rsid w:val="00B24EAF"/>
    <w:rsid w:val="00B33B61"/>
    <w:rsid w:val="00B426AA"/>
    <w:rsid w:val="00B42D50"/>
    <w:rsid w:val="00B43448"/>
    <w:rsid w:val="00B46D61"/>
    <w:rsid w:val="00B62040"/>
    <w:rsid w:val="00B76236"/>
    <w:rsid w:val="00B81A4B"/>
    <w:rsid w:val="00B926B3"/>
    <w:rsid w:val="00B97BEE"/>
    <w:rsid w:val="00BA079B"/>
    <w:rsid w:val="00BB3C23"/>
    <w:rsid w:val="00BB4F25"/>
    <w:rsid w:val="00BB66F8"/>
    <w:rsid w:val="00BD248A"/>
    <w:rsid w:val="00BE2CCD"/>
    <w:rsid w:val="00BE4C0D"/>
    <w:rsid w:val="00BE584A"/>
    <w:rsid w:val="00BF1AE8"/>
    <w:rsid w:val="00C00D6B"/>
    <w:rsid w:val="00C044F2"/>
    <w:rsid w:val="00C057D2"/>
    <w:rsid w:val="00C05E9C"/>
    <w:rsid w:val="00C34115"/>
    <w:rsid w:val="00C46D08"/>
    <w:rsid w:val="00C52B7A"/>
    <w:rsid w:val="00C76F90"/>
    <w:rsid w:val="00C80F04"/>
    <w:rsid w:val="00C92E5E"/>
    <w:rsid w:val="00CA3561"/>
    <w:rsid w:val="00CA408E"/>
    <w:rsid w:val="00CA702E"/>
    <w:rsid w:val="00CB21CF"/>
    <w:rsid w:val="00CB38DF"/>
    <w:rsid w:val="00CC1B13"/>
    <w:rsid w:val="00CC5222"/>
    <w:rsid w:val="00CC68B8"/>
    <w:rsid w:val="00CC7DD5"/>
    <w:rsid w:val="00CE3478"/>
    <w:rsid w:val="00CE7F44"/>
    <w:rsid w:val="00D12148"/>
    <w:rsid w:val="00D23C4D"/>
    <w:rsid w:val="00D24895"/>
    <w:rsid w:val="00D3782F"/>
    <w:rsid w:val="00D42661"/>
    <w:rsid w:val="00D44BA0"/>
    <w:rsid w:val="00D47F1A"/>
    <w:rsid w:val="00D50DD8"/>
    <w:rsid w:val="00D660D4"/>
    <w:rsid w:val="00D714A4"/>
    <w:rsid w:val="00D810EB"/>
    <w:rsid w:val="00D8242D"/>
    <w:rsid w:val="00D82C00"/>
    <w:rsid w:val="00D83BF9"/>
    <w:rsid w:val="00D847C9"/>
    <w:rsid w:val="00D92408"/>
    <w:rsid w:val="00DA3C15"/>
    <w:rsid w:val="00DA7137"/>
    <w:rsid w:val="00DB3052"/>
    <w:rsid w:val="00DB5E52"/>
    <w:rsid w:val="00DE099C"/>
    <w:rsid w:val="00DE2F9E"/>
    <w:rsid w:val="00DF340A"/>
    <w:rsid w:val="00E00151"/>
    <w:rsid w:val="00E02284"/>
    <w:rsid w:val="00E0620B"/>
    <w:rsid w:val="00E100E8"/>
    <w:rsid w:val="00E13D92"/>
    <w:rsid w:val="00E17DD7"/>
    <w:rsid w:val="00E30548"/>
    <w:rsid w:val="00E4042D"/>
    <w:rsid w:val="00E426EC"/>
    <w:rsid w:val="00E42E87"/>
    <w:rsid w:val="00E448F6"/>
    <w:rsid w:val="00E46ACF"/>
    <w:rsid w:val="00E731AA"/>
    <w:rsid w:val="00E75953"/>
    <w:rsid w:val="00E8633D"/>
    <w:rsid w:val="00EA3B4A"/>
    <w:rsid w:val="00EB2D4A"/>
    <w:rsid w:val="00EB66C7"/>
    <w:rsid w:val="00EC41A9"/>
    <w:rsid w:val="00ED1604"/>
    <w:rsid w:val="00ED1A66"/>
    <w:rsid w:val="00ED2A32"/>
    <w:rsid w:val="00ED3CC0"/>
    <w:rsid w:val="00ED6F2A"/>
    <w:rsid w:val="00EE7D15"/>
    <w:rsid w:val="00EF1464"/>
    <w:rsid w:val="00EF3C44"/>
    <w:rsid w:val="00EF57D9"/>
    <w:rsid w:val="00EF75F7"/>
    <w:rsid w:val="00F008BA"/>
    <w:rsid w:val="00F00922"/>
    <w:rsid w:val="00F02286"/>
    <w:rsid w:val="00F028D2"/>
    <w:rsid w:val="00F057FC"/>
    <w:rsid w:val="00F0580E"/>
    <w:rsid w:val="00F31B63"/>
    <w:rsid w:val="00F62CD1"/>
    <w:rsid w:val="00F7120B"/>
    <w:rsid w:val="00F72FE0"/>
    <w:rsid w:val="00F75109"/>
    <w:rsid w:val="00F77AC7"/>
    <w:rsid w:val="00FA6B09"/>
    <w:rsid w:val="00FD1AAF"/>
    <w:rsid w:val="00FD4ABF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20F483A"/>
  <w15:docId w15:val="{E1220E9B-6154-4191-8286-DF6047B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147F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b/>
      <w:sz w:val="36"/>
    </w:rPr>
  </w:style>
  <w:style w:type="paragraph" w:styleId="Titolo2">
    <w:name w:val="heading 2"/>
    <w:basedOn w:val="Normale"/>
    <w:next w:val="Normale"/>
    <w:qFormat/>
    <w:pPr>
      <w:keepNext/>
      <w:tabs>
        <w:tab w:val="left" w:pos="5387"/>
      </w:tabs>
      <w:spacing w:line="360" w:lineRule="auto"/>
      <w:jc w:val="center"/>
      <w:outlineLvl w:val="1"/>
    </w:pPr>
    <w:rPr>
      <w:rFonts w:ascii="Times New Roman" w:hAnsi="Times New Roman"/>
      <w:b/>
      <w:sz w:val="36"/>
    </w:rPr>
  </w:style>
  <w:style w:type="paragraph" w:styleId="Titolo3">
    <w:name w:val="heading 3"/>
    <w:basedOn w:val="Normale"/>
    <w:next w:val="Normale"/>
    <w:qFormat/>
    <w:pPr>
      <w:keepNext/>
      <w:tabs>
        <w:tab w:val="left" w:pos="5387"/>
      </w:tabs>
      <w:jc w:val="center"/>
      <w:outlineLvl w:val="2"/>
    </w:pPr>
    <w:rPr>
      <w:rFonts w:ascii="Times New Roman" w:hAnsi="Times New Roman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widowControl w:val="0"/>
      <w:tabs>
        <w:tab w:val="left" w:pos="5387"/>
      </w:tabs>
      <w:spacing w:line="360" w:lineRule="auto"/>
      <w:ind w:firstLine="1134"/>
      <w:jc w:val="both"/>
    </w:pPr>
    <w:rPr>
      <w:rFonts w:ascii="Times New Roman" w:hAnsi="Times New Roman"/>
      <w:sz w:val="24"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Eras Medium ITC" w:hAnsi="Eras Medium ITC"/>
      <w:sz w:val="20"/>
    </w:rPr>
  </w:style>
  <w:style w:type="paragraph" w:styleId="Corpodeltesto2">
    <w:name w:val="Body Text 2"/>
    <w:basedOn w:val="Normale"/>
    <w:pPr>
      <w:widowControl w:val="0"/>
      <w:tabs>
        <w:tab w:val="left" w:pos="851"/>
        <w:tab w:val="right" w:pos="8931"/>
      </w:tabs>
      <w:spacing w:line="360" w:lineRule="auto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pPr>
      <w:widowControl w:val="0"/>
      <w:tabs>
        <w:tab w:val="left" w:pos="6237"/>
        <w:tab w:val="right" w:pos="8931"/>
      </w:tabs>
      <w:spacing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3782F"/>
    <w:pPr>
      <w:ind w:left="708"/>
    </w:pPr>
  </w:style>
  <w:style w:type="table" w:styleId="Grigliatabella">
    <w:name w:val="Table Grid"/>
    <w:basedOn w:val="Tabellanormale"/>
    <w:uiPriority w:val="59"/>
    <w:rsid w:val="004E4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.gardachiese-bonifica@pec.regione.lombardia.it" TargetMode="External"/><Relationship Id="rId2" Type="http://schemas.openxmlformats.org/officeDocument/2006/relationships/hyperlink" Target="mailto:info@gardachiese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i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99AE-CC9F-4BDA-BC51-581BA5FC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23</TotalTime>
  <Pages>2</Pages>
  <Words>321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C.B.A.M.P.M.</Company>
  <LinksUpToDate>false</LinksUpToDate>
  <CharactersWithSpaces>2387</CharactersWithSpaces>
  <SharedDoc>false</SharedDoc>
  <HLinks>
    <vt:vector size="12" baseType="variant">
      <vt:variant>
        <vt:i4>7340098</vt:i4>
      </vt:variant>
      <vt:variant>
        <vt:i4>6</vt:i4>
      </vt:variant>
      <vt:variant>
        <vt:i4>0</vt:i4>
      </vt:variant>
      <vt:variant>
        <vt:i4>5</vt:i4>
      </vt:variant>
      <vt:variant>
        <vt:lpwstr>mailto:cb.gardachiese-bonifica@pec.regione.lombardia.it</vt:lpwstr>
      </vt:variant>
      <vt:variant>
        <vt:lpwstr/>
      </vt:variant>
      <vt:variant>
        <vt:i4>720958</vt:i4>
      </vt:variant>
      <vt:variant>
        <vt:i4>3</vt:i4>
      </vt:variant>
      <vt:variant>
        <vt:i4>0</vt:i4>
      </vt:variant>
      <vt:variant>
        <vt:i4>5</vt:i4>
      </vt:variant>
      <vt:variant>
        <vt:lpwstr>mailto:info@gardachiese.it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Belli</dc:creator>
  <cp:lastModifiedBy>Guido Belli</cp:lastModifiedBy>
  <cp:revision>3</cp:revision>
  <cp:lastPrinted>2016-12-21T08:53:00Z</cp:lastPrinted>
  <dcterms:created xsi:type="dcterms:W3CDTF">2018-03-27T09:01:00Z</dcterms:created>
  <dcterms:modified xsi:type="dcterms:W3CDTF">2018-04-20T08:21:00Z</dcterms:modified>
</cp:coreProperties>
</file>